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87" w:rsidRDefault="000C4387">
      <w:r w:rsidRPr="00EE7B4F">
        <w:rPr>
          <w:rFonts w:ascii="Arial" w:hAnsi="Arial" w:cs="Arial"/>
          <w:b/>
          <w:color w:val="548DD4" w:themeColor="text2" w:themeTint="99"/>
          <w:sz w:val="32"/>
          <w:szCs w:val="32"/>
        </w:rPr>
        <w:t>Create – Applications From Ideas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br/>
      </w:r>
      <w:r w:rsidRPr="00EE7B4F">
        <w:rPr>
          <w:rFonts w:ascii="Arial" w:hAnsi="Arial" w:cs="Arial"/>
          <w:b/>
          <w:color w:val="548DD4" w:themeColor="text2" w:themeTint="99"/>
          <w:sz w:val="32"/>
          <w:szCs w:val="32"/>
        </w:rPr>
        <w:t>Written Response Submission Template</w:t>
      </w:r>
      <w:r>
        <w:t xml:space="preserve"> </w:t>
      </w:r>
    </w:p>
    <w:p w:rsidR="002D4E4E" w:rsidRDefault="000C4387" w:rsidP="002D4E4E">
      <w:pPr>
        <w:rPr>
          <w:rFonts w:ascii="Arial" w:hAnsi="Arial" w:cs="Arial"/>
        </w:rPr>
      </w:pPr>
      <w:r>
        <w:rPr>
          <w:rFonts w:ascii="Arial" w:hAnsi="Arial" w:cs="Arial"/>
        </w:rPr>
        <w:t>Please see</w:t>
      </w:r>
      <w:r w:rsidR="002D4E4E">
        <w:rPr>
          <w:rFonts w:ascii="Arial" w:hAnsi="Arial" w:cs="Arial"/>
        </w:rPr>
        <w:t xml:space="preserve"> </w:t>
      </w:r>
      <w:hyperlink r:id="rId6" w:history="1">
        <w:r w:rsidR="002D4E4E" w:rsidRPr="001A4703">
          <w:rPr>
            <w:rStyle w:val="Hyperlink"/>
            <w:rFonts w:ascii="Arial" w:hAnsi="Arial" w:cs="Arial"/>
          </w:rPr>
          <w:t>Assessment Overview and Performance Task Directions for Student</w:t>
        </w:r>
      </w:hyperlink>
      <w:r>
        <w:rPr>
          <w:rFonts w:ascii="Arial" w:hAnsi="Arial" w:cs="Arial"/>
        </w:rPr>
        <w:t xml:space="preserve"> </w:t>
      </w:r>
      <w:r w:rsidR="002D4E4E">
        <w:rPr>
          <w:rFonts w:ascii="Arial" w:hAnsi="Arial" w:cs="Arial"/>
        </w:rPr>
        <w:t>f</w:t>
      </w:r>
      <w:r w:rsidR="002D4E4E" w:rsidRPr="00D4407D">
        <w:rPr>
          <w:rFonts w:ascii="Arial" w:hAnsi="Arial" w:cs="Arial"/>
        </w:rPr>
        <w:t xml:space="preserve">or </w:t>
      </w:r>
      <w:r w:rsidR="002D4E4E" w:rsidRPr="001A4703">
        <w:rPr>
          <w:rFonts w:ascii="Arial" w:hAnsi="Arial" w:cs="Arial"/>
        </w:rPr>
        <w:t>the task directions and recommended word counts.</w:t>
      </w:r>
    </w:p>
    <w:p w:rsidR="000C4387" w:rsidRPr="009A5B63" w:rsidRDefault="000C4387" w:rsidP="000C4387">
      <w:pPr>
        <w:rPr>
          <w:rFonts w:ascii="Arial" w:hAnsi="Arial" w:cs="Arial"/>
          <w:b/>
        </w:rPr>
      </w:pPr>
      <w:r w:rsidRPr="009A5B63">
        <w:rPr>
          <w:rFonts w:ascii="Arial" w:hAnsi="Arial" w:cs="Arial"/>
          <w:b/>
        </w:rPr>
        <w:t>Program Purpose and Development</w:t>
      </w:r>
    </w:p>
    <w:p w:rsidR="000C4387" w:rsidRPr="00067A9E" w:rsidRDefault="000C4387" w:rsidP="000C4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0C4387" w:rsidTr="00061D03">
        <w:trPr>
          <w:trHeight w:val="332"/>
        </w:trPr>
        <w:tc>
          <w:tcPr>
            <w:tcW w:w="7488" w:type="dxa"/>
          </w:tcPr>
          <w:p w:rsidR="000C4387" w:rsidRDefault="00061D03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0"/>
          </w:p>
        </w:tc>
      </w:tr>
    </w:tbl>
    <w:p w:rsidR="00E75CCA" w:rsidRDefault="00E75CCA"/>
    <w:p w:rsidR="00BB18C4" w:rsidRDefault="00BB18C4"/>
    <w:p w:rsidR="00BB18C4" w:rsidRDefault="00BB18C4"/>
    <w:p w:rsidR="00BB18C4" w:rsidRDefault="00BB18C4"/>
    <w:p w:rsidR="00E75CCA" w:rsidRDefault="00E75CCA">
      <w:pPr>
        <w:rPr>
          <w:rFonts w:ascii="Arial" w:hAnsi="Arial" w:cs="Arial"/>
        </w:rPr>
      </w:pPr>
      <w:r w:rsidRPr="000C4387">
        <w:rPr>
          <w:rFonts w:ascii="Arial" w:hAnsi="Arial" w:cs="Arial"/>
        </w:rPr>
        <w:t>2b)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0C4387" w:rsidTr="00061D03">
        <w:trPr>
          <w:trHeight w:val="323"/>
        </w:trPr>
        <w:tc>
          <w:tcPr>
            <w:tcW w:w="7488" w:type="dxa"/>
          </w:tcPr>
          <w:p w:rsidR="000C4387" w:rsidRPr="00A9460E" w:rsidRDefault="00061D03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2"/>
          </w:p>
        </w:tc>
      </w:tr>
    </w:tbl>
    <w:p w:rsidR="000C4387" w:rsidRPr="000C4387" w:rsidRDefault="000C4387">
      <w:pPr>
        <w:rPr>
          <w:rFonts w:ascii="Arial" w:hAnsi="Arial" w:cs="Arial"/>
        </w:rPr>
      </w:pPr>
    </w:p>
    <w:p w:rsidR="000C4387" w:rsidRDefault="000C4387">
      <w:r>
        <w:br w:type="page"/>
      </w:r>
    </w:p>
    <w:p w:rsidR="00E75CCA" w:rsidRPr="000C4387" w:rsidRDefault="00E75CCA">
      <w:pPr>
        <w:rPr>
          <w:rFonts w:ascii="Arial" w:hAnsi="Arial" w:cs="Arial"/>
        </w:rPr>
      </w:pPr>
      <w:r w:rsidRPr="000C4387">
        <w:rPr>
          <w:rFonts w:ascii="Arial" w:hAnsi="Arial" w:cs="Arial"/>
        </w:rPr>
        <w:lastRenderedPageBreak/>
        <w:t>2c)</w:t>
      </w:r>
    </w:p>
    <w:sdt>
      <w:sdtPr>
        <w:id w:val="413977239"/>
        <w:showingPlcHdr/>
        <w:picture/>
      </w:sdtPr>
      <w:sdtEndPr/>
      <w:sdtContent>
        <w:p w:rsidR="00E75CCA" w:rsidRDefault="00E75CCA">
          <w:r>
            <w:rPr>
              <w:noProof/>
            </w:rPr>
            <w:drawing>
              <wp:inline distT="0" distB="0" distL="0" distR="0" wp14:anchorId="0EAB9A7C" wp14:editId="68522F0E">
                <wp:extent cx="5029200" cy="3657043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3657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506871" w:rsidTr="00061D03">
        <w:trPr>
          <w:trHeight w:val="341"/>
        </w:trPr>
        <w:tc>
          <w:tcPr>
            <w:tcW w:w="7488" w:type="dxa"/>
          </w:tcPr>
          <w:p w:rsidR="00506871" w:rsidRDefault="00061D0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3"/>
          </w:p>
        </w:tc>
      </w:tr>
    </w:tbl>
    <w:p w:rsidR="00506871" w:rsidRDefault="005068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5CCA" w:rsidRPr="00506871" w:rsidRDefault="00E75CCA">
      <w:pPr>
        <w:rPr>
          <w:rFonts w:ascii="Arial" w:hAnsi="Arial" w:cs="Arial"/>
        </w:rPr>
      </w:pPr>
      <w:r w:rsidRPr="00506871">
        <w:rPr>
          <w:rFonts w:ascii="Arial" w:hAnsi="Arial" w:cs="Arial"/>
        </w:rPr>
        <w:lastRenderedPageBreak/>
        <w:t>2d)</w:t>
      </w:r>
    </w:p>
    <w:sdt>
      <w:sdtPr>
        <w:id w:val="1494522444"/>
        <w:showingPlcHdr/>
        <w:picture/>
      </w:sdtPr>
      <w:sdtEndPr/>
      <w:sdtContent>
        <w:p w:rsidR="00E75CCA" w:rsidRDefault="00E75CCA">
          <w:r>
            <w:rPr>
              <w:noProof/>
            </w:rPr>
            <w:drawing>
              <wp:inline distT="0" distB="0" distL="0" distR="0" wp14:anchorId="3A92D93F" wp14:editId="2EA523D9">
                <wp:extent cx="4991099" cy="3629338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099" cy="3629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506871" w:rsidTr="00061D03">
        <w:trPr>
          <w:trHeight w:val="296"/>
        </w:trPr>
        <w:tc>
          <w:tcPr>
            <w:tcW w:w="7488" w:type="dxa"/>
          </w:tcPr>
          <w:p w:rsidR="00506871" w:rsidRDefault="00061D03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4"/>
          </w:p>
        </w:tc>
      </w:tr>
    </w:tbl>
    <w:p w:rsidR="00506871" w:rsidRDefault="00506871"/>
    <w:sectPr w:rsidR="005068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67" w:rsidRDefault="00914467" w:rsidP="00B67253">
      <w:pPr>
        <w:spacing w:after="0" w:line="240" w:lineRule="auto"/>
      </w:pPr>
      <w:r>
        <w:separator/>
      </w:r>
    </w:p>
  </w:endnote>
  <w:endnote w:type="continuationSeparator" w:id="0">
    <w:p w:rsidR="00914467" w:rsidRDefault="00914467" w:rsidP="00B6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53" w:rsidRDefault="00B67253">
    <w:pPr>
      <w:pStyle w:val="Footer"/>
    </w:pPr>
    <w:r>
      <w:t>AP Computer Science Principles Effective Fall 2017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325D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325D9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67" w:rsidRDefault="00914467" w:rsidP="00B67253">
      <w:pPr>
        <w:spacing w:after="0" w:line="240" w:lineRule="auto"/>
      </w:pPr>
      <w:r>
        <w:separator/>
      </w:r>
    </w:p>
  </w:footnote>
  <w:footnote w:type="continuationSeparator" w:id="0">
    <w:p w:rsidR="00914467" w:rsidRDefault="00914467" w:rsidP="00B6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53" w:rsidRDefault="00B67253" w:rsidP="00B6725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159C22" wp14:editId="1613A144">
          <wp:simplePos x="0" y="0"/>
          <wp:positionH relativeFrom="column">
            <wp:posOffset>5021580</wp:posOffset>
          </wp:positionH>
          <wp:positionV relativeFrom="paragraph">
            <wp:posOffset>-220980</wp:posOffset>
          </wp:positionV>
          <wp:extent cx="1623060" cy="4343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Full" w:cryptAlgorithmClass="hash" w:cryptAlgorithmType="typeAny" w:cryptAlgorithmSid="4" w:cryptSpinCount="100000" w:hash="EkkNABF+H+n8CxkTNSZgT5XkvRs=" w:salt="cPRyVZQAcC22NppPndw+a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D9"/>
    <w:rsid w:val="00043C6C"/>
    <w:rsid w:val="00061D03"/>
    <w:rsid w:val="000C4387"/>
    <w:rsid w:val="000F7E15"/>
    <w:rsid w:val="001E4BDB"/>
    <w:rsid w:val="001E75D3"/>
    <w:rsid w:val="002D4E4E"/>
    <w:rsid w:val="003269E8"/>
    <w:rsid w:val="003325D9"/>
    <w:rsid w:val="003526DA"/>
    <w:rsid w:val="00375B40"/>
    <w:rsid w:val="00506871"/>
    <w:rsid w:val="006D4A61"/>
    <w:rsid w:val="006F0DE4"/>
    <w:rsid w:val="00894A7A"/>
    <w:rsid w:val="008C3AD0"/>
    <w:rsid w:val="00914467"/>
    <w:rsid w:val="00934806"/>
    <w:rsid w:val="00977419"/>
    <w:rsid w:val="009E2580"/>
    <w:rsid w:val="00A9460E"/>
    <w:rsid w:val="00AF69EC"/>
    <w:rsid w:val="00B67253"/>
    <w:rsid w:val="00BB18C4"/>
    <w:rsid w:val="00BD5B09"/>
    <w:rsid w:val="00CC3D8E"/>
    <w:rsid w:val="00E75CCA"/>
    <w:rsid w:val="00EF36DA"/>
    <w:rsid w:val="00EF42C6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F40E6-74AF-488C-AD1F-1EE4247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3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53"/>
  </w:style>
  <w:style w:type="paragraph" w:styleId="Footer">
    <w:name w:val="footer"/>
    <w:basedOn w:val="Normal"/>
    <w:link w:val="FooterChar"/>
    <w:uiPriority w:val="99"/>
    <w:unhideWhenUsed/>
    <w:rsid w:val="00B6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53"/>
  </w:style>
  <w:style w:type="character" w:styleId="FollowedHyperlink">
    <w:name w:val="FollowedHyperlink"/>
    <w:basedOn w:val="DefaultParagraphFont"/>
    <w:uiPriority w:val="99"/>
    <w:semiHidden/>
    <w:unhideWhenUsed/>
    <w:rsid w:val="00332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central.collegeboard.org/pdf/ap-csp-student-task-directions.pdf?course=ap-computer-science-princip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fram\Downloads\Crea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Template</Template>
  <TotalTime>3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Efram</dc:creator>
  <cp:lastModifiedBy>Michael Efram</cp:lastModifiedBy>
  <cp:revision>1</cp:revision>
  <dcterms:created xsi:type="dcterms:W3CDTF">2017-11-16T18:11:00Z</dcterms:created>
  <dcterms:modified xsi:type="dcterms:W3CDTF">2017-11-16T18:14:00Z</dcterms:modified>
</cp:coreProperties>
</file>